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13CF" w14:textId="71CB401B" w:rsidR="00582107" w:rsidRPr="00C37A0C" w:rsidRDefault="00C64784" w:rsidP="004525D3">
      <w:pPr>
        <w:ind w:right="90"/>
        <w:jc w:val="center"/>
        <w:rPr>
          <w:rFonts w:ascii="Tenorite" w:hAnsi="Tenorite" w:cs="Arial"/>
          <w:sz w:val="22"/>
          <w:szCs w:val="22"/>
        </w:rPr>
      </w:pPr>
      <w:r w:rsidRPr="00C37A0C">
        <w:rPr>
          <w:rFonts w:ascii="Tenorite" w:hAnsi="Tenorite" w:cs="Arial"/>
          <w:sz w:val="22"/>
          <w:szCs w:val="22"/>
        </w:rPr>
        <w:t>MICHIGAN'S CREATIVE COAST LAUNCHES FREELANCE &amp; INDEPENDENT TALENT DIRECTORY</w:t>
      </w:r>
    </w:p>
    <w:p w14:paraId="1FE734BD" w14:textId="77777777" w:rsidR="00C64784" w:rsidRPr="00C37A0C" w:rsidRDefault="00C64784" w:rsidP="004525D3">
      <w:pPr>
        <w:ind w:right="90"/>
        <w:jc w:val="center"/>
        <w:rPr>
          <w:rFonts w:ascii="Tenorite" w:hAnsi="Tenorite" w:cs="Arial"/>
          <w:sz w:val="22"/>
          <w:szCs w:val="22"/>
        </w:rPr>
      </w:pPr>
    </w:p>
    <w:p w14:paraId="6E58CBA8" w14:textId="72260C69" w:rsidR="00582107" w:rsidRPr="00C37A0C" w:rsidRDefault="00915BC5" w:rsidP="004525D3">
      <w:pPr>
        <w:ind w:right="90"/>
        <w:jc w:val="center"/>
        <w:rPr>
          <w:rFonts w:ascii="Tenorite" w:hAnsi="Tenorite" w:cs="Arial"/>
          <w:sz w:val="22"/>
          <w:szCs w:val="22"/>
        </w:rPr>
      </w:pPr>
      <w:r w:rsidRPr="00C37A0C">
        <w:rPr>
          <w:rFonts w:ascii="Tenorite" w:hAnsi="Tenorite" w:cs="Arial"/>
          <w:sz w:val="22"/>
          <w:szCs w:val="22"/>
        </w:rPr>
        <w:t xml:space="preserve">Centralized regional resource for </w:t>
      </w:r>
      <w:r w:rsidR="00FA7AD2" w:rsidRPr="00C37A0C">
        <w:rPr>
          <w:rFonts w:ascii="Tenorite" w:hAnsi="Tenorite" w:cs="Arial"/>
          <w:sz w:val="22"/>
          <w:szCs w:val="22"/>
        </w:rPr>
        <w:t xml:space="preserve">independent entrepreneurs </w:t>
      </w:r>
      <w:r w:rsidR="00D473BE" w:rsidRPr="00C37A0C">
        <w:rPr>
          <w:rFonts w:ascii="Tenorite" w:hAnsi="Tenorite" w:cs="Arial"/>
          <w:sz w:val="22"/>
          <w:szCs w:val="22"/>
        </w:rPr>
        <w:t xml:space="preserve">to </w:t>
      </w:r>
      <w:r w:rsidR="00AE59EB" w:rsidRPr="00C37A0C">
        <w:rPr>
          <w:rFonts w:ascii="Tenorite" w:hAnsi="Tenorite" w:cs="Arial"/>
          <w:sz w:val="22"/>
          <w:szCs w:val="22"/>
        </w:rPr>
        <w:t>showcase services.</w:t>
      </w:r>
    </w:p>
    <w:p w14:paraId="5F89D59B" w14:textId="77777777" w:rsidR="00023617" w:rsidRPr="00C37A0C" w:rsidRDefault="00023617" w:rsidP="004525D3">
      <w:pPr>
        <w:ind w:right="90"/>
        <w:jc w:val="center"/>
        <w:rPr>
          <w:rFonts w:ascii="Tenorite" w:hAnsi="Tenorite" w:cs="Arial"/>
          <w:sz w:val="22"/>
          <w:szCs w:val="22"/>
        </w:rPr>
      </w:pPr>
    </w:p>
    <w:p w14:paraId="79BA53BE" w14:textId="77777777" w:rsidR="00DD29B1" w:rsidRDefault="005C27E8" w:rsidP="00DD29B1">
      <w:pPr>
        <w:ind w:right="90"/>
        <w:jc w:val="both"/>
        <w:rPr>
          <w:sz w:val="22"/>
          <w:szCs w:val="22"/>
        </w:rPr>
      </w:pPr>
      <w:r w:rsidRPr="00C37A0C">
        <w:rPr>
          <w:rFonts w:ascii="Tenorite" w:hAnsi="Tenorite" w:cs="Arial"/>
          <w:color w:val="0E101A"/>
          <w:sz w:val="22"/>
          <w:szCs w:val="22"/>
        </w:rPr>
        <w:t>TRAVERSE CITY, MI –</w:t>
      </w:r>
      <w:r w:rsidR="00023617" w:rsidRPr="00C37A0C">
        <w:rPr>
          <w:rFonts w:ascii="Tenorite" w:hAnsi="Tenorite" w:cs="Arial"/>
          <w:color w:val="0E101A"/>
          <w:sz w:val="22"/>
          <w:szCs w:val="22"/>
        </w:rPr>
        <w:t xml:space="preserve"> </w:t>
      </w:r>
      <w:r w:rsidR="00F955CD" w:rsidRPr="00C37A0C">
        <w:rPr>
          <w:rFonts w:ascii="Tenorite" w:hAnsi="Tenorite" w:cs="Arial"/>
          <w:color w:val="0E101A"/>
          <w:sz w:val="22"/>
          <w:szCs w:val="22"/>
        </w:rPr>
        <w:t xml:space="preserve">Michigan’s Creative Coast, Traverse </w:t>
      </w:r>
      <w:proofErr w:type="spellStart"/>
      <w:r w:rsidR="00F955CD" w:rsidRPr="00C37A0C">
        <w:rPr>
          <w:rFonts w:ascii="Tenorite" w:hAnsi="Tenorite" w:cs="Arial"/>
          <w:color w:val="0E101A"/>
          <w:sz w:val="22"/>
          <w:szCs w:val="22"/>
        </w:rPr>
        <w:t>Connect’s</w:t>
      </w:r>
      <w:proofErr w:type="spellEnd"/>
      <w:r w:rsidR="00F955CD" w:rsidRPr="00C37A0C">
        <w:rPr>
          <w:rFonts w:ascii="Tenorite" w:hAnsi="Tenorite" w:cs="Arial"/>
          <w:color w:val="0E101A"/>
          <w:sz w:val="22"/>
          <w:szCs w:val="22"/>
        </w:rPr>
        <w:t xml:space="preserve"> talent attraction initiative,</w:t>
      </w:r>
      <w:r w:rsidR="006F4706" w:rsidRPr="00C37A0C">
        <w:rPr>
          <w:rFonts w:ascii="Tenorite" w:hAnsi="Tenorite" w:cs="Arial"/>
          <w:color w:val="0E101A"/>
          <w:sz w:val="22"/>
          <w:szCs w:val="22"/>
        </w:rPr>
        <w:t xml:space="preserve"> launched a </w:t>
      </w:r>
      <w:r w:rsidR="00253E91" w:rsidRPr="00C37A0C">
        <w:rPr>
          <w:rFonts w:ascii="Tenorite" w:hAnsi="Tenorite" w:cs="Arial"/>
          <w:color w:val="0E101A"/>
          <w:sz w:val="22"/>
          <w:szCs w:val="22"/>
        </w:rPr>
        <w:t xml:space="preserve">new online directory </w:t>
      </w:r>
      <w:r w:rsidR="007654E7" w:rsidRPr="00C37A0C">
        <w:rPr>
          <w:rFonts w:ascii="Tenorite" w:hAnsi="Tenorite" w:cs="Arial"/>
          <w:color w:val="0E101A"/>
          <w:sz w:val="22"/>
          <w:szCs w:val="22"/>
        </w:rPr>
        <w:t>showcasing</w:t>
      </w:r>
      <w:r w:rsidR="008E77CE" w:rsidRPr="00C37A0C">
        <w:rPr>
          <w:rFonts w:ascii="Tenorite" w:hAnsi="Tenorite" w:cs="Arial"/>
          <w:color w:val="0E101A"/>
          <w:sz w:val="22"/>
          <w:szCs w:val="22"/>
        </w:rPr>
        <w:t xml:space="preserve"> creative </w:t>
      </w:r>
      <w:r w:rsidR="00253E91" w:rsidRPr="00C37A0C">
        <w:rPr>
          <w:rFonts w:ascii="Tenorite" w:hAnsi="Tenorite" w:cs="Arial"/>
          <w:color w:val="0E101A"/>
          <w:sz w:val="22"/>
          <w:szCs w:val="22"/>
        </w:rPr>
        <w:t>freelance</w:t>
      </w:r>
      <w:r w:rsidR="008E77CE" w:rsidRPr="00C37A0C">
        <w:rPr>
          <w:rFonts w:ascii="Tenorite" w:hAnsi="Tenorite" w:cs="Arial"/>
          <w:color w:val="0E101A"/>
          <w:sz w:val="22"/>
          <w:szCs w:val="22"/>
        </w:rPr>
        <w:t>rs</w:t>
      </w:r>
      <w:r w:rsidR="00253E91" w:rsidRPr="00C37A0C">
        <w:rPr>
          <w:rFonts w:ascii="Tenorite" w:hAnsi="Tenorite" w:cs="Arial"/>
          <w:color w:val="0E101A"/>
          <w:sz w:val="22"/>
          <w:szCs w:val="22"/>
        </w:rPr>
        <w:t xml:space="preserve"> and independent </w:t>
      </w:r>
      <w:r w:rsidR="008E77CE" w:rsidRPr="00C37A0C">
        <w:rPr>
          <w:rFonts w:ascii="Tenorite" w:hAnsi="Tenorite" w:cs="Arial"/>
          <w:color w:val="0E101A"/>
          <w:sz w:val="22"/>
          <w:szCs w:val="22"/>
        </w:rPr>
        <w:t xml:space="preserve">entrepreneurs ‘making it’ </w:t>
      </w:r>
      <w:r w:rsidR="006C3853" w:rsidRPr="00C37A0C">
        <w:rPr>
          <w:rFonts w:ascii="Tenorite" w:hAnsi="Tenorite" w:cs="Arial"/>
          <w:color w:val="0E101A"/>
          <w:sz w:val="22"/>
          <w:szCs w:val="22"/>
        </w:rPr>
        <w:t>in the Grand Traverse region</w:t>
      </w:r>
      <w:r w:rsidR="00911788" w:rsidRPr="00C37A0C">
        <w:rPr>
          <w:rFonts w:ascii="Tenorite" w:hAnsi="Tenorite" w:cs="Arial"/>
          <w:color w:val="0E101A"/>
          <w:sz w:val="22"/>
          <w:szCs w:val="22"/>
        </w:rPr>
        <w:t>.</w:t>
      </w:r>
      <w:r w:rsidR="006C3853" w:rsidRPr="00C37A0C">
        <w:rPr>
          <w:rFonts w:ascii="Tenorite" w:hAnsi="Tenorite" w:cs="Arial"/>
          <w:color w:val="0E101A"/>
          <w:sz w:val="22"/>
          <w:szCs w:val="22"/>
        </w:rPr>
        <w:t xml:space="preserve"> This </w:t>
      </w:r>
      <w:r w:rsidR="007654E7" w:rsidRPr="00C37A0C">
        <w:rPr>
          <w:rFonts w:ascii="Tenorite" w:hAnsi="Tenorite" w:cs="Arial"/>
          <w:color w:val="0E101A"/>
          <w:sz w:val="22"/>
          <w:szCs w:val="22"/>
        </w:rPr>
        <w:t>unique</w:t>
      </w:r>
      <w:r w:rsidR="006C3853" w:rsidRPr="00C37A0C">
        <w:rPr>
          <w:rFonts w:ascii="Tenorite" w:hAnsi="Tenorite" w:cs="Arial"/>
          <w:color w:val="0E101A"/>
          <w:sz w:val="22"/>
          <w:szCs w:val="22"/>
        </w:rPr>
        <w:t xml:space="preserve"> directory offers entrepreneurs </w:t>
      </w:r>
      <w:r w:rsidR="001F3036" w:rsidRPr="00C37A0C">
        <w:rPr>
          <w:rFonts w:ascii="Tenorite" w:hAnsi="Tenorite" w:cs="Arial"/>
          <w:color w:val="0E101A"/>
          <w:sz w:val="22"/>
          <w:szCs w:val="22"/>
        </w:rPr>
        <w:t>a microsite to showcase their resumes, portfolios, and services to businesses, employers, and individuals looking for local talent</w:t>
      </w:r>
      <w:r w:rsidR="00E6491F" w:rsidRPr="00C37A0C">
        <w:rPr>
          <w:rFonts w:ascii="Tenorite" w:hAnsi="Tenorite" w:cs="Arial"/>
          <w:color w:val="0E101A"/>
          <w:sz w:val="22"/>
          <w:szCs w:val="22"/>
        </w:rPr>
        <w:t>.</w:t>
      </w:r>
      <w:r w:rsidR="00D17EE9" w:rsidRPr="00C37A0C">
        <w:rPr>
          <w:rFonts w:ascii="Tenorite" w:hAnsi="Tenorite" w:cs="Arial"/>
          <w:color w:val="0E101A"/>
          <w:sz w:val="22"/>
          <w:szCs w:val="22"/>
        </w:rPr>
        <w:t xml:space="preserve"> </w:t>
      </w:r>
    </w:p>
    <w:p w14:paraId="2E363F45" w14:textId="77777777" w:rsidR="00DD29B1" w:rsidRDefault="00DD29B1" w:rsidP="00DD29B1">
      <w:pPr>
        <w:ind w:right="90"/>
        <w:jc w:val="both"/>
        <w:rPr>
          <w:sz w:val="22"/>
          <w:szCs w:val="22"/>
        </w:rPr>
      </w:pPr>
    </w:p>
    <w:p w14:paraId="52A4B608" w14:textId="021E9BC7" w:rsidR="00B20E1C" w:rsidRPr="00C37A0C" w:rsidRDefault="00D97D81" w:rsidP="00DD29B1">
      <w:pPr>
        <w:ind w:right="90"/>
        <w:jc w:val="both"/>
        <w:rPr>
          <w:rFonts w:ascii="Tenorite" w:hAnsi="Tenorite" w:cs="Arial"/>
          <w:color w:val="0E101A"/>
          <w:sz w:val="22"/>
          <w:szCs w:val="22"/>
        </w:rPr>
      </w:pPr>
      <w:r w:rsidRPr="00C37A0C">
        <w:rPr>
          <w:rFonts w:ascii="Tenorite" w:hAnsi="Tenorite" w:cs="Arial"/>
          <w:color w:val="0E101A"/>
          <w:sz w:val="22"/>
          <w:szCs w:val="22"/>
        </w:rPr>
        <w:t>Directory listings begin at $100 for a 12-month subscriptio</w:t>
      </w:r>
      <w:r w:rsidR="00E230E5" w:rsidRPr="00C37A0C">
        <w:rPr>
          <w:rFonts w:ascii="Tenorite" w:hAnsi="Tenorite" w:cs="Arial"/>
          <w:color w:val="0E101A"/>
          <w:sz w:val="22"/>
          <w:szCs w:val="22"/>
        </w:rPr>
        <w:t xml:space="preserve">n that </w:t>
      </w:r>
      <w:r w:rsidR="00610569" w:rsidRPr="00C37A0C">
        <w:rPr>
          <w:rFonts w:ascii="Tenorite" w:hAnsi="Tenorite" w:cs="Arial"/>
          <w:color w:val="0E101A"/>
          <w:sz w:val="22"/>
          <w:szCs w:val="22"/>
        </w:rPr>
        <w:t>may include a logo, headshot, work samples, references, contact information, website, social media pages, and a bio</w:t>
      </w:r>
      <w:r w:rsidR="00F83838" w:rsidRPr="00C37A0C">
        <w:rPr>
          <w:rFonts w:ascii="Tenorite" w:hAnsi="Tenorite" w:cs="Arial"/>
          <w:color w:val="0E101A"/>
          <w:sz w:val="22"/>
          <w:szCs w:val="22"/>
        </w:rPr>
        <w:t xml:space="preserve"> with additional promotion by Michigan’s Creative Coast</w:t>
      </w:r>
      <w:r w:rsidR="00E31FFB" w:rsidRPr="00C37A0C">
        <w:rPr>
          <w:rFonts w:ascii="Tenorite" w:hAnsi="Tenorite" w:cs="Arial"/>
          <w:color w:val="0E101A"/>
          <w:sz w:val="22"/>
          <w:szCs w:val="22"/>
        </w:rPr>
        <w:t>.</w:t>
      </w:r>
      <w:r w:rsidR="00A83FDA" w:rsidRPr="00C37A0C">
        <w:rPr>
          <w:rFonts w:ascii="Tenorite" w:hAnsi="Tenorite" w:cs="Arial"/>
          <w:color w:val="0E101A"/>
          <w:sz w:val="22"/>
          <w:szCs w:val="22"/>
        </w:rPr>
        <w:t xml:space="preserve"> </w:t>
      </w:r>
      <w:r w:rsidR="00B17B22">
        <w:rPr>
          <w:rFonts w:ascii="Tenorite" w:hAnsi="Tenorite" w:cs="Arial"/>
          <w:color w:val="0E101A"/>
          <w:sz w:val="22"/>
          <w:szCs w:val="22"/>
        </w:rPr>
        <w:t xml:space="preserve">Details on listings can be found at </w:t>
      </w:r>
      <w:hyperlink r:id="rId10" w:history="1">
        <w:r w:rsidR="00B17B22" w:rsidRPr="00E1192D">
          <w:rPr>
            <w:rStyle w:val="Hyperlink"/>
            <w:rFonts w:ascii="Tenorite" w:hAnsi="Tenorite" w:cs="Arial"/>
            <w:sz w:val="22"/>
            <w:szCs w:val="22"/>
          </w:rPr>
          <w:t>michiganscreativecoast.com/freelance</w:t>
        </w:r>
      </w:hyperlink>
      <w:r w:rsidR="00E1192D">
        <w:rPr>
          <w:rFonts w:ascii="Tenorite" w:hAnsi="Tenorite" w:cs="Arial"/>
          <w:color w:val="0E101A"/>
          <w:sz w:val="22"/>
          <w:szCs w:val="22"/>
        </w:rPr>
        <w:t xml:space="preserve"> </w:t>
      </w:r>
    </w:p>
    <w:p w14:paraId="4E212306" w14:textId="77777777" w:rsidR="00B20E1C" w:rsidRPr="00C37A0C" w:rsidRDefault="00B20E1C" w:rsidP="00DD29B1">
      <w:pPr>
        <w:ind w:right="90"/>
        <w:jc w:val="both"/>
        <w:rPr>
          <w:rFonts w:ascii="Tenorite" w:hAnsi="Tenorite" w:cs="Arial"/>
          <w:color w:val="0E101A"/>
          <w:sz w:val="22"/>
          <w:szCs w:val="22"/>
        </w:rPr>
      </w:pPr>
    </w:p>
    <w:p w14:paraId="45D4729A" w14:textId="54642ADC" w:rsidR="009402CF" w:rsidRPr="00C37A0C" w:rsidRDefault="00B20E1C" w:rsidP="00DD29B1">
      <w:pPr>
        <w:ind w:right="90"/>
        <w:jc w:val="both"/>
        <w:rPr>
          <w:rFonts w:ascii="Tenorite" w:hAnsi="Tenorite" w:cs="Arial"/>
          <w:color w:val="0E101A"/>
          <w:sz w:val="22"/>
          <w:szCs w:val="22"/>
        </w:rPr>
      </w:pPr>
      <w:r w:rsidRPr="00C37A0C">
        <w:rPr>
          <w:rFonts w:ascii="Tenorite" w:hAnsi="Tenorite" w:cs="Arial"/>
          <w:color w:val="0E101A"/>
          <w:sz w:val="22"/>
          <w:szCs w:val="22"/>
        </w:rPr>
        <w:t>“</w:t>
      </w:r>
      <w:r w:rsidR="00913663" w:rsidRPr="00C37A0C">
        <w:rPr>
          <w:rFonts w:ascii="Tenorite" w:hAnsi="Tenorite" w:cs="Arial"/>
          <w:color w:val="0E101A"/>
          <w:sz w:val="22"/>
          <w:szCs w:val="22"/>
        </w:rPr>
        <w:t xml:space="preserve">The new Freelance &amp; Independent Talent Directory </w:t>
      </w:r>
      <w:r w:rsidR="00372FD2" w:rsidRPr="00C37A0C">
        <w:rPr>
          <w:rFonts w:ascii="Tenorite" w:hAnsi="Tenorite" w:cs="Arial"/>
          <w:color w:val="0E101A"/>
          <w:sz w:val="22"/>
          <w:szCs w:val="22"/>
        </w:rPr>
        <w:t xml:space="preserve">will </w:t>
      </w:r>
      <w:r w:rsidR="00D76D1E" w:rsidRPr="00C37A0C">
        <w:rPr>
          <w:rFonts w:ascii="Tenorite" w:hAnsi="Tenorite" w:cs="Arial"/>
          <w:color w:val="0E101A"/>
          <w:sz w:val="22"/>
          <w:szCs w:val="22"/>
        </w:rPr>
        <w:t>highlight</w:t>
      </w:r>
      <w:r w:rsidR="00DC0806" w:rsidRPr="00C37A0C">
        <w:rPr>
          <w:rFonts w:ascii="Tenorite" w:hAnsi="Tenorite" w:cs="Arial"/>
          <w:color w:val="0E101A"/>
          <w:sz w:val="22"/>
          <w:szCs w:val="22"/>
        </w:rPr>
        <w:t xml:space="preserve"> the </w:t>
      </w:r>
      <w:r w:rsidR="00E77DAD" w:rsidRPr="00C37A0C">
        <w:rPr>
          <w:rFonts w:ascii="Tenorite" w:hAnsi="Tenorite" w:cs="Arial"/>
          <w:color w:val="0E101A"/>
          <w:sz w:val="22"/>
          <w:szCs w:val="22"/>
        </w:rPr>
        <w:t xml:space="preserve">entrepreneurs </w:t>
      </w:r>
      <w:r w:rsidR="00DA66B1" w:rsidRPr="00C37A0C">
        <w:rPr>
          <w:rFonts w:ascii="Tenorite" w:hAnsi="Tenorite" w:cs="Arial"/>
          <w:color w:val="0E101A"/>
          <w:sz w:val="22"/>
          <w:szCs w:val="22"/>
        </w:rPr>
        <w:t xml:space="preserve">who make up a </w:t>
      </w:r>
      <w:r w:rsidR="00607CE1" w:rsidRPr="00C37A0C">
        <w:rPr>
          <w:rFonts w:ascii="Tenorite" w:hAnsi="Tenorite" w:cs="Arial"/>
          <w:color w:val="0E101A"/>
          <w:sz w:val="22"/>
          <w:szCs w:val="22"/>
        </w:rPr>
        <w:t>significant</w:t>
      </w:r>
      <w:r w:rsidR="00DA66B1" w:rsidRPr="00C37A0C">
        <w:rPr>
          <w:rFonts w:ascii="Tenorite" w:hAnsi="Tenorite" w:cs="Arial"/>
          <w:color w:val="0E101A"/>
          <w:sz w:val="22"/>
          <w:szCs w:val="22"/>
        </w:rPr>
        <w:t xml:space="preserve"> segment of</w:t>
      </w:r>
      <w:r w:rsidR="00E77DAD" w:rsidRPr="00C37A0C">
        <w:rPr>
          <w:rFonts w:ascii="Tenorite" w:hAnsi="Tenorite" w:cs="Arial"/>
          <w:color w:val="0E101A"/>
          <w:sz w:val="22"/>
          <w:szCs w:val="22"/>
        </w:rPr>
        <w:t xml:space="preserve"> the regional econ</w:t>
      </w:r>
      <w:r w:rsidR="00DA66B1" w:rsidRPr="00C37A0C">
        <w:rPr>
          <w:rFonts w:ascii="Tenorite" w:hAnsi="Tenorite" w:cs="Arial"/>
          <w:color w:val="0E101A"/>
          <w:sz w:val="22"/>
          <w:szCs w:val="22"/>
        </w:rPr>
        <w:t>omy</w:t>
      </w:r>
      <w:r w:rsidR="00D76D1E" w:rsidRPr="00C37A0C">
        <w:rPr>
          <w:rFonts w:ascii="Tenorite" w:hAnsi="Tenorite" w:cs="Arial"/>
          <w:color w:val="0E101A"/>
          <w:sz w:val="22"/>
          <w:szCs w:val="22"/>
        </w:rPr>
        <w:t>,</w:t>
      </w:r>
      <w:r w:rsidR="008424AF" w:rsidRPr="00C37A0C">
        <w:rPr>
          <w:rFonts w:ascii="Tenorite" w:hAnsi="Tenorite" w:cs="Arial"/>
          <w:color w:val="0E101A"/>
          <w:sz w:val="22"/>
          <w:szCs w:val="22"/>
        </w:rPr>
        <w:t xml:space="preserve">” said Abby </w:t>
      </w:r>
      <w:proofErr w:type="spellStart"/>
      <w:r w:rsidR="008424AF" w:rsidRPr="00C37A0C">
        <w:rPr>
          <w:rFonts w:ascii="Tenorite" w:hAnsi="Tenorite" w:cs="Arial"/>
          <w:color w:val="0E101A"/>
          <w:sz w:val="22"/>
          <w:szCs w:val="22"/>
        </w:rPr>
        <w:t>Baudry</w:t>
      </w:r>
      <w:proofErr w:type="spellEnd"/>
      <w:r w:rsidR="008424AF" w:rsidRPr="00C37A0C">
        <w:rPr>
          <w:rFonts w:ascii="Tenorite" w:hAnsi="Tenorite" w:cs="Arial"/>
          <w:color w:val="0E101A"/>
          <w:sz w:val="22"/>
          <w:szCs w:val="22"/>
        </w:rPr>
        <w:t xml:space="preserve">, </w:t>
      </w:r>
      <w:proofErr w:type="gramStart"/>
      <w:r w:rsidR="002B3712" w:rsidRPr="00C37A0C">
        <w:rPr>
          <w:rFonts w:ascii="Tenorite" w:hAnsi="Tenorite" w:cs="Arial"/>
          <w:color w:val="0E101A"/>
          <w:sz w:val="22"/>
          <w:szCs w:val="22"/>
        </w:rPr>
        <w:t>communications</w:t>
      </w:r>
      <w:proofErr w:type="gramEnd"/>
      <w:r w:rsidR="002B3712" w:rsidRPr="00C37A0C">
        <w:rPr>
          <w:rFonts w:ascii="Tenorite" w:hAnsi="Tenorite" w:cs="Arial"/>
          <w:color w:val="0E101A"/>
          <w:sz w:val="22"/>
          <w:szCs w:val="22"/>
        </w:rPr>
        <w:t xml:space="preserve"> and strategic projects coordinator for Traverse Connect and </w:t>
      </w:r>
      <w:r w:rsidR="00A033CA" w:rsidRPr="00C37A0C">
        <w:rPr>
          <w:rFonts w:ascii="Tenorite" w:hAnsi="Tenorite" w:cs="Arial"/>
          <w:color w:val="0E101A"/>
          <w:sz w:val="22"/>
          <w:szCs w:val="22"/>
        </w:rPr>
        <w:t xml:space="preserve">Michigan’s Creative Coast project lead. </w:t>
      </w:r>
      <w:r w:rsidR="00B56202" w:rsidRPr="00C37A0C">
        <w:rPr>
          <w:rFonts w:ascii="Tenorite" w:hAnsi="Tenorite" w:cs="Arial"/>
          <w:color w:val="0E101A"/>
          <w:sz w:val="22"/>
          <w:szCs w:val="22"/>
        </w:rPr>
        <w:t>“L</w:t>
      </w:r>
      <w:r w:rsidR="00212503" w:rsidRPr="00C37A0C">
        <w:rPr>
          <w:rFonts w:ascii="Tenorite" w:hAnsi="Tenorite" w:cs="Arial"/>
          <w:color w:val="0E101A"/>
          <w:sz w:val="22"/>
          <w:szCs w:val="22"/>
        </w:rPr>
        <w:t>ocal businesses</w:t>
      </w:r>
      <w:r w:rsidR="001A520E" w:rsidRPr="00C37A0C">
        <w:rPr>
          <w:rFonts w:ascii="Tenorite" w:hAnsi="Tenorite" w:cs="Arial"/>
          <w:color w:val="0E101A"/>
          <w:sz w:val="22"/>
          <w:szCs w:val="22"/>
        </w:rPr>
        <w:t xml:space="preserve"> and organizations</w:t>
      </w:r>
      <w:r w:rsidR="00212503" w:rsidRPr="00C37A0C">
        <w:rPr>
          <w:rFonts w:ascii="Tenorite" w:hAnsi="Tenorite" w:cs="Arial"/>
          <w:color w:val="0E101A"/>
          <w:sz w:val="22"/>
          <w:szCs w:val="22"/>
        </w:rPr>
        <w:t xml:space="preserve"> </w:t>
      </w:r>
      <w:r w:rsidR="004971F3" w:rsidRPr="00C37A0C">
        <w:rPr>
          <w:rFonts w:ascii="Tenorite" w:hAnsi="Tenorite" w:cs="Arial"/>
          <w:color w:val="0E101A"/>
          <w:sz w:val="22"/>
          <w:szCs w:val="22"/>
        </w:rPr>
        <w:t xml:space="preserve">seeking </w:t>
      </w:r>
      <w:r w:rsidR="00212503" w:rsidRPr="00C37A0C">
        <w:rPr>
          <w:rFonts w:ascii="Tenorite" w:hAnsi="Tenorite" w:cs="Arial"/>
          <w:color w:val="0E101A"/>
          <w:sz w:val="22"/>
          <w:szCs w:val="22"/>
        </w:rPr>
        <w:t>talent and expertis</w:t>
      </w:r>
      <w:r w:rsidRPr="00C37A0C">
        <w:rPr>
          <w:rFonts w:ascii="Tenorite" w:hAnsi="Tenorite" w:cs="Arial"/>
          <w:color w:val="0E101A"/>
          <w:sz w:val="22"/>
          <w:szCs w:val="22"/>
        </w:rPr>
        <w:t>e</w:t>
      </w:r>
      <w:r w:rsidR="00795D26" w:rsidRPr="00C37A0C">
        <w:rPr>
          <w:rFonts w:ascii="Tenorite" w:hAnsi="Tenorite" w:cs="Arial"/>
          <w:color w:val="0E101A"/>
          <w:sz w:val="22"/>
          <w:szCs w:val="22"/>
        </w:rPr>
        <w:t xml:space="preserve"> for short and long-term projects will have a </w:t>
      </w:r>
      <w:r w:rsidR="006433D0" w:rsidRPr="00C37A0C">
        <w:rPr>
          <w:rFonts w:ascii="Tenorite" w:hAnsi="Tenorite" w:cs="Arial"/>
          <w:color w:val="0E101A"/>
          <w:sz w:val="22"/>
          <w:szCs w:val="22"/>
        </w:rPr>
        <w:t>much-needed resource to aid them in their search</w:t>
      </w:r>
      <w:r w:rsidR="008A5CF3" w:rsidRPr="00C37A0C">
        <w:rPr>
          <w:rFonts w:ascii="Tenorite" w:hAnsi="Tenorite" w:cs="Arial"/>
          <w:color w:val="0E101A"/>
          <w:sz w:val="22"/>
          <w:szCs w:val="22"/>
        </w:rPr>
        <w:t xml:space="preserve">. Newcomers to the region </w:t>
      </w:r>
      <w:r w:rsidR="00E03C24" w:rsidRPr="00C37A0C">
        <w:rPr>
          <w:rFonts w:ascii="Tenorite" w:hAnsi="Tenorite" w:cs="Arial"/>
          <w:color w:val="0E101A"/>
          <w:sz w:val="22"/>
          <w:szCs w:val="22"/>
        </w:rPr>
        <w:t>can</w:t>
      </w:r>
      <w:r w:rsidR="008F1714" w:rsidRPr="00C37A0C">
        <w:rPr>
          <w:rFonts w:ascii="Tenorite" w:hAnsi="Tenorite" w:cs="Arial"/>
          <w:color w:val="0E101A"/>
          <w:sz w:val="22"/>
          <w:szCs w:val="22"/>
        </w:rPr>
        <w:t xml:space="preserve"> immediately get plugged into the </w:t>
      </w:r>
      <w:r w:rsidR="00E03C24" w:rsidRPr="00C37A0C">
        <w:rPr>
          <w:rFonts w:ascii="Tenorite" w:hAnsi="Tenorite" w:cs="Arial"/>
          <w:color w:val="0E101A"/>
          <w:sz w:val="22"/>
          <w:szCs w:val="22"/>
        </w:rPr>
        <w:t>community and find opportunities</w:t>
      </w:r>
      <w:r w:rsidR="00CA3D1C" w:rsidRPr="00C37A0C">
        <w:rPr>
          <w:rFonts w:ascii="Tenorite" w:hAnsi="Tenorite" w:cs="Arial"/>
          <w:color w:val="0E101A"/>
          <w:sz w:val="22"/>
          <w:szCs w:val="22"/>
        </w:rPr>
        <w:t>.</w:t>
      </w:r>
      <w:r w:rsidRPr="00C37A0C">
        <w:rPr>
          <w:rFonts w:ascii="Tenorite" w:hAnsi="Tenorite" w:cs="Arial"/>
          <w:color w:val="0E101A"/>
          <w:sz w:val="22"/>
          <w:szCs w:val="22"/>
        </w:rPr>
        <w:t xml:space="preserve">” </w:t>
      </w:r>
    </w:p>
    <w:p w14:paraId="4B549CDA" w14:textId="08123E13" w:rsidR="00911788" w:rsidRPr="00C37A0C" w:rsidRDefault="00911788" w:rsidP="00DD29B1">
      <w:pPr>
        <w:ind w:right="90"/>
        <w:jc w:val="both"/>
        <w:rPr>
          <w:rFonts w:ascii="Tenorite" w:hAnsi="Tenorite" w:cs="Arial"/>
          <w:color w:val="0E101A"/>
          <w:sz w:val="22"/>
          <w:szCs w:val="22"/>
        </w:rPr>
      </w:pPr>
    </w:p>
    <w:p w14:paraId="203C018E" w14:textId="2317C572" w:rsidR="00D25582" w:rsidRPr="00D25582" w:rsidRDefault="00D25582" w:rsidP="00DD29B1">
      <w:pPr>
        <w:ind w:right="90"/>
        <w:jc w:val="both"/>
        <w:rPr>
          <w:rFonts w:ascii="Tenorite" w:hAnsi="Tenorite" w:cs="Arial"/>
          <w:color w:val="0E101A"/>
          <w:sz w:val="22"/>
          <w:szCs w:val="22"/>
        </w:rPr>
      </w:pPr>
      <w:r w:rsidRPr="00D25582">
        <w:rPr>
          <w:rFonts w:ascii="Tenorite" w:hAnsi="Tenorite" w:cs="Arial"/>
          <w:color w:val="0E101A"/>
          <w:sz w:val="22"/>
          <w:szCs w:val="22"/>
        </w:rPr>
        <w:t xml:space="preserve">“In our experience, the talent and skill needed for the job can be found here in northern </w:t>
      </w:r>
      <w:proofErr w:type="gramStart"/>
      <w:r w:rsidRPr="00D25582">
        <w:rPr>
          <w:rFonts w:ascii="Tenorite" w:hAnsi="Tenorite" w:cs="Arial"/>
          <w:color w:val="0E101A"/>
          <w:sz w:val="22"/>
          <w:szCs w:val="22"/>
        </w:rPr>
        <w:t>Michigan, but</w:t>
      </w:r>
      <w:proofErr w:type="gramEnd"/>
      <w:r w:rsidRPr="00D25582">
        <w:rPr>
          <w:rFonts w:ascii="Tenorite" w:hAnsi="Tenorite" w:cs="Arial"/>
          <w:color w:val="0E101A"/>
          <w:sz w:val="22"/>
          <w:szCs w:val="22"/>
        </w:rPr>
        <w:t xml:space="preserve"> connecting with the right person at the right time is key</w:t>
      </w:r>
      <w:r w:rsidRPr="00C37A0C">
        <w:rPr>
          <w:rFonts w:ascii="Tenorite" w:hAnsi="Tenorite" w:cs="Arial"/>
          <w:color w:val="0E101A"/>
          <w:sz w:val="22"/>
          <w:szCs w:val="22"/>
        </w:rPr>
        <w:t xml:space="preserve">,” said Chris Loud, </w:t>
      </w:r>
      <w:r w:rsidR="00642AAB" w:rsidRPr="00C37A0C">
        <w:rPr>
          <w:rFonts w:ascii="Tenorite" w:hAnsi="Tenorite" w:cs="Arial"/>
          <w:color w:val="0E101A"/>
          <w:sz w:val="22"/>
          <w:szCs w:val="22"/>
        </w:rPr>
        <w:t>founder and executive editor of The Boardman Review. “T</w:t>
      </w:r>
      <w:r w:rsidRPr="00D25582">
        <w:rPr>
          <w:rFonts w:ascii="Tenorite" w:hAnsi="Tenorite" w:cs="Arial"/>
          <w:color w:val="0E101A"/>
          <w:sz w:val="22"/>
          <w:szCs w:val="22"/>
        </w:rPr>
        <w:t>his directory will be such an asset for our creatives, our local businesses, and anyone looking to do work in our region.”</w:t>
      </w:r>
    </w:p>
    <w:p w14:paraId="25A20579" w14:textId="53B8B1BF" w:rsidR="009A03C4" w:rsidRPr="00C37A0C" w:rsidRDefault="009A03C4" w:rsidP="00DD29B1">
      <w:pPr>
        <w:ind w:right="90"/>
        <w:jc w:val="both"/>
        <w:rPr>
          <w:rFonts w:ascii="Tenorite" w:hAnsi="Tenorite" w:cs="Arial"/>
          <w:color w:val="0E101A"/>
          <w:sz w:val="22"/>
          <w:szCs w:val="22"/>
        </w:rPr>
      </w:pPr>
    </w:p>
    <w:p w14:paraId="6F87CE77" w14:textId="7D75DB14" w:rsidR="009A03C4" w:rsidRPr="00C37A0C" w:rsidRDefault="00A35048" w:rsidP="00DD29B1">
      <w:pPr>
        <w:ind w:right="90"/>
        <w:jc w:val="both"/>
        <w:rPr>
          <w:rFonts w:ascii="Tenorite" w:hAnsi="Tenorite" w:cs="Arial"/>
          <w:color w:val="0E101A"/>
          <w:sz w:val="22"/>
          <w:szCs w:val="22"/>
        </w:rPr>
      </w:pPr>
      <w:hyperlink r:id="rId11" w:history="1">
        <w:r w:rsidR="009A03C4" w:rsidRPr="00C37A0C">
          <w:rPr>
            <w:rStyle w:val="Hyperlink"/>
            <w:rFonts w:ascii="Tenorite" w:hAnsi="Tenorite" w:cs="Arial"/>
            <w:sz w:val="22"/>
            <w:szCs w:val="22"/>
          </w:rPr>
          <w:t>Michigan’s Creative Coast</w:t>
        </w:r>
      </w:hyperlink>
      <w:r w:rsidR="009A03C4" w:rsidRPr="00C37A0C">
        <w:rPr>
          <w:rFonts w:ascii="Tenorite" w:hAnsi="Tenorite" w:cs="Arial"/>
          <w:color w:val="0E101A"/>
          <w:sz w:val="22"/>
          <w:szCs w:val="22"/>
        </w:rPr>
        <w:t xml:space="preserve"> </w:t>
      </w:r>
      <w:r w:rsidR="004906FD" w:rsidRPr="00C37A0C">
        <w:rPr>
          <w:rFonts w:ascii="Tenorite" w:hAnsi="Tenorite" w:cs="Arial"/>
          <w:color w:val="0E101A"/>
          <w:sz w:val="22"/>
          <w:szCs w:val="22"/>
        </w:rPr>
        <w:t xml:space="preserve">highlights the Grand Traverse </w:t>
      </w:r>
      <w:r>
        <w:rPr>
          <w:rFonts w:ascii="Tenorite" w:hAnsi="Tenorite" w:cs="Arial"/>
          <w:color w:val="0E101A"/>
          <w:sz w:val="22"/>
          <w:szCs w:val="22"/>
        </w:rPr>
        <w:t>r</w:t>
      </w:r>
      <w:r w:rsidR="004906FD" w:rsidRPr="00C37A0C">
        <w:rPr>
          <w:rFonts w:ascii="Tenorite" w:hAnsi="Tenorite" w:cs="Arial"/>
          <w:color w:val="0E101A"/>
          <w:sz w:val="22"/>
          <w:szCs w:val="22"/>
        </w:rPr>
        <w:t>egion as an exceptional place to live, explore, and fulfill your career. Its mission is to</w:t>
      </w:r>
      <w:r w:rsidR="004525D3">
        <w:rPr>
          <w:rFonts w:ascii="Tenorite" w:hAnsi="Tenorite" w:cs="Arial"/>
          <w:color w:val="0E101A"/>
          <w:sz w:val="22"/>
          <w:szCs w:val="22"/>
        </w:rPr>
        <w:t xml:space="preserve"> </w:t>
      </w:r>
      <w:r w:rsidR="004906FD" w:rsidRPr="00C37A0C">
        <w:rPr>
          <w:rFonts w:ascii="Tenorite" w:hAnsi="Tenorite" w:cs="Arial"/>
          <w:color w:val="0E101A"/>
          <w:sz w:val="22"/>
          <w:szCs w:val="22"/>
        </w:rPr>
        <w:t>advance</w:t>
      </w:r>
      <w:r w:rsidR="004525D3">
        <w:rPr>
          <w:rFonts w:ascii="Tenorite" w:hAnsi="Tenorite" w:cs="Arial"/>
          <w:color w:val="0E101A"/>
          <w:sz w:val="22"/>
          <w:szCs w:val="22"/>
        </w:rPr>
        <w:t xml:space="preserve"> </w:t>
      </w:r>
      <w:r w:rsidR="004906FD" w:rsidRPr="00C37A0C">
        <w:rPr>
          <w:rFonts w:ascii="Tenorite" w:hAnsi="Tenorite" w:cs="Arial"/>
          <w:color w:val="0E101A"/>
          <w:sz w:val="22"/>
          <w:szCs w:val="22"/>
        </w:rPr>
        <w:t xml:space="preserve">the economic vitality of the Grand Traverse </w:t>
      </w:r>
      <w:r>
        <w:rPr>
          <w:rFonts w:ascii="Tenorite" w:hAnsi="Tenorite" w:cs="Arial"/>
          <w:color w:val="0E101A"/>
          <w:sz w:val="22"/>
          <w:szCs w:val="22"/>
        </w:rPr>
        <w:t>r</w:t>
      </w:r>
      <w:r w:rsidR="004906FD" w:rsidRPr="00C37A0C">
        <w:rPr>
          <w:rFonts w:ascii="Tenorite" w:hAnsi="Tenorite" w:cs="Arial"/>
          <w:color w:val="0E101A"/>
          <w:sz w:val="22"/>
          <w:szCs w:val="22"/>
        </w:rPr>
        <w:t>egio</w:t>
      </w:r>
      <w:r w:rsidR="004525D3">
        <w:rPr>
          <w:rFonts w:ascii="Tenorite" w:hAnsi="Tenorite" w:cs="Arial"/>
          <w:color w:val="0E101A"/>
          <w:sz w:val="22"/>
          <w:szCs w:val="22"/>
        </w:rPr>
        <w:t xml:space="preserve">n </w:t>
      </w:r>
      <w:r w:rsidR="004906FD" w:rsidRPr="00C37A0C">
        <w:rPr>
          <w:rFonts w:ascii="Tenorite" w:hAnsi="Tenorite" w:cs="Arial"/>
          <w:color w:val="0E101A"/>
          <w:sz w:val="22"/>
          <w:szCs w:val="22"/>
        </w:rPr>
        <w:t>by</w:t>
      </w:r>
      <w:r w:rsidR="004525D3">
        <w:rPr>
          <w:rFonts w:ascii="Tenorite" w:hAnsi="Tenorite" w:cs="Arial"/>
          <w:color w:val="0E101A"/>
          <w:sz w:val="22"/>
          <w:szCs w:val="22"/>
        </w:rPr>
        <w:t xml:space="preserve"> </w:t>
      </w:r>
      <w:r w:rsidR="004906FD" w:rsidRPr="00C37A0C">
        <w:rPr>
          <w:rFonts w:ascii="Tenorite" w:hAnsi="Tenorite" w:cs="Arial"/>
          <w:color w:val="0E101A"/>
          <w:sz w:val="22"/>
          <w:szCs w:val="22"/>
        </w:rPr>
        <w:t>elevating</w:t>
      </w:r>
      <w:r w:rsidR="004525D3">
        <w:rPr>
          <w:rFonts w:ascii="Tenorite" w:hAnsi="Tenorite" w:cs="Arial"/>
          <w:color w:val="0E101A"/>
          <w:sz w:val="22"/>
          <w:szCs w:val="22"/>
        </w:rPr>
        <w:t xml:space="preserve"> </w:t>
      </w:r>
      <w:r w:rsidR="004906FD" w:rsidRPr="00C37A0C">
        <w:rPr>
          <w:rFonts w:ascii="Tenorite" w:hAnsi="Tenorite" w:cs="Arial"/>
          <w:color w:val="0E101A"/>
          <w:sz w:val="22"/>
          <w:szCs w:val="22"/>
        </w:rPr>
        <w:t>its</w:t>
      </w:r>
      <w:r w:rsidR="004525D3">
        <w:rPr>
          <w:rFonts w:ascii="Tenorite" w:hAnsi="Tenorite" w:cs="Arial"/>
          <w:color w:val="0E101A"/>
          <w:sz w:val="22"/>
          <w:szCs w:val="22"/>
        </w:rPr>
        <w:t xml:space="preserve"> </w:t>
      </w:r>
      <w:r w:rsidR="004906FD" w:rsidRPr="00C37A0C">
        <w:rPr>
          <w:rFonts w:ascii="Tenorite" w:hAnsi="Tenorite" w:cs="Arial"/>
          <w:color w:val="0E101A"/>
          <w:sz w:val="22"/>
          <w:szCs w:val="22"/>
        </w:rPr>
        <w:t>innovative and entrepreneurial ecosystem;</w:t>
      </w:r>
      <w:r w:rsidR="004525D3">
        <w:rPr>
          <w:rFonts w:ascii="Tenorite" w:hAnsi="Tenorite" w:cs="Arial"/>
          <w:color w:val="0E101A"/>
          <w:sz w:val="22"/>
          <w:szCs w:val="22"/>
        </w:rPr>
        <w:t xml:space="preserve"> </w:t>
      </w:r>
      <w:r w:rsidR="004906FD" w:rsidRPr="00C37A0C">
        <w:rPr>
          <w:rFonts w:ascii="Tenorite" w:hAnsi="Tenorite" w:cs="Arial"/>
          <w:color w:val="0E101A"/>
          <w:sz w:val="22"/>
          <w:szCs w:val="22"/>
        </w:rPr>
        <w:t>attracting</w:t>
      </w:r>
      <w:r w:rsidR="004525D3">
        <w:rPr>
          <w:rFonts w:ascii="Tenorite" w:hAnsi="Tenorite" w:cs="Arial"/>
          <w:color w:val="0E101A"/>
          <w:sz w:val="22"/>
          <w:szCs w:val="22"/>
        </w:rPr>
        <w:t xml:space="preserve"> </w:t>
      </w:r>
      <w:r w:rsidR="004906FD" w:rsidRPr="00C37A0C">
        <w:rPr>
          <w:rFonts w:ascii="Tenorite" w:hAnsi="Tenorite" w:cs="Arial"/>
          <w:color w:val="0E101A"/>
          <w:sz w:val="22"/>
          <w:szCs w:val="22"/>
        </w:rPr>
        <w:t>new people, new ideas, and new businesses;</w:t>
      </w:r>
      <w:r w:rsidR="004525D3">
        <w:rPr>
          <w:rFonts w:ascii="Tenorite" w:hAnsi="Tenorite" w:cs="Arial"/>
          <w:color w:val="0E101A"/>
          <w:sz w:val="22"/>
          <w:szCs w:val="22"/>
        </w:rPr>
        <w:t xml:space="preserve"> </w:t>
      </w:r>
      <w:r w:rsidR="004906FD" w:rsidRPr="00C37A0C">
        <w:rPr>
          <w:rFonts w:ascii="Tenorite" w:hAnsi="Tenorite" w:cs="Arial"/>
          <w:color w:val="0E101A"/>
          <w:sz w:val="22"/>
          <w:szCs w:val="22"/>
        </w:rPr>
        <w:t>and</w:t>
      </w:r>
      <w:r w:rsidR="004525D3">
        <w:rPr>
          <w:rFonts w:ascii="Tenorite" w:hAnsi="Tenorite" w:cs="Arial"/>
          <w:color w:val="0E101A"/>
          <w:sz w:val="22"/>
          <w:szCs w:val="22"/>
        </w:rPr>
        <w:t xml:space="preserve"> </w:t>
      </w:r>
      <w:r w:rsidR="004906FD" w:rsidRPr="00C37A0C">
        <w:rPr>
          <w:rFonts w:ascii="Tenorite" w:hAnsi="Tenorite" w:cs="Arial"/>
          <w:color w:val="0E101A"/>
          <w:sz w:val="22"/>
          <w:szCs w:val="22"/>
        </w:rPr>
        <w:t>placing the region on the map as an attractive career destination. </w:t>
      </w:r>
    </w:p>
    <w:p w14:paraId="023D48E1" w14:textId="0E0FFB0B" w:rsidR="00734AC3" w:rsidRPr="00C37A0C" w:rsidRDefault="00734AC3" w:rsidP="004525D3">
      <w:pPr>
        <w:ind w:right="90"/>
        <w:jc w:val="both"/>
        <w:rPr>
          <w:rFonts w:ascii="Tenorite" w:hAnsi="Tenorite" w:cs="Arial"/>
          <w:sz w:val="22"/>
          <w:szCs w:val="22"/>
          <w:u w:val="single"/>
        </w:rPr>
      </w:pPr>
    </w:p>
    <w:p w14:paraId="161E973C" w14:textId="77777777" w:rsidR="009A03C4" w:rsidRPr="00C37A0C" w:rsidRDefault="009A03C4" w:rsidP="004525D3">
      <w:pPr>
        <w:ind w:right="90"/>
        <w:jc w:val="both"/>
        <w:rPr>
          <w:rFonts w:ascii="Tenorite" w:hAnsi="Tenorite" w:cs="Arial"/>
          <w:sz w:val="22"/>
          <w:szCs w:val="22"/>
          <w:u w:val="single"/>
        </w:rPr>
      </w:pPr>
    </w:p>
    <w:p w14:paraId="0421856E" w14:textId="77777777" w:rsidR="00BD0780" w:rsidRPr="00C37A0C" w:rsidRDefault="00BD0780" w:rsidP="004525D3">
      <w:pPr>
        <w:ind w:right="90"/>
        <w:jc w:val="both"/>
        <w:rPr>
          <w:rFonts w:ascii="Tenorite" w:hAnsi="Tenorite" w:cs="Arial"/>
          <w:sz w:val="22"/>
          <w:szCs w:val="22"/>
        </w:rPr>
      </w:pPr>
      <w:r w:rsidRPr="00C37A0C">
        <w:rPr>
          <w:rFonts w:ascii="Tenorite" w:hAnsi="Tenorite" w:cs="Arial"/>
          <w:sz w:val="22"/>
          <w:szCs w:val="22"/>
          <w:u w:val="single"/>
        </w:rPr>
        <w:t>About Traverse Connect:</w:t>
      </w:r>
    </w:p>
    <w:p w14:paraId="15088E74" w14:textId="77777777" w:rsidR="00BD0780" w:rsidRPr="00C37A0C" w:rsidRDefault="00BD0780" w:rsidP="004525D3">
      <w:pPr>
        <w:ind w:right="90"/>
        <w:jc w:val="both"/>
        <w:rPr>
          <w:rFonts w:ascii="Tenorite" w:hAnsi="Tenorite" w:cs="Arial"/>
          <w:sz w:val="22"/>
          <w:szCs w:val="22"/>
        </w:rPr>
      </w:pPr>
    </w:p>
    <w:p w14:paraId="0752FD9A" w14:textId="6CAA67BD" w:rsidR="00192506" w:rsidRPr="00C37A0C" w:rsidRDefault="00BD0780" w:rsidP="004525D3">
      <w:pPr>
        <w:ind w:right="90"/>
        <w:jc w:val="both"/>
        <w:rPr>
          <w:rFonts w:ascii="Tenorite" w:hAnsi="Tenorite" w:cs="Arial"/>
          <w:sz w:val="22"/>
          <w:szCs w:val="22"/>
        </w:rPr>
      </w:pPr>
      <w:r w:rsidRPr="00C37A0C">
        <w:rPr>
          <w:rFonts w:ascii="Tenorite" w:hAnsi="Tenorite" w:cs="Arial"/>
          <w:sz w:val="22"/>
          <w:szCs w:val="22"/>
        </w:rPr>
        <w:t xml:space="preserve">Traverse Connect is the lead economic development organization for the Grand Traverse region, which supports area businesses through a combination of business attraction and retention strategies, talent development efforts, and strategic coordination among partner agencies. Traverse Connect </w:t>
      </w:r>
      <w:r w:rsidR="00487649" w:rsidRPr="00C37A0C">
        <w:rPr>
          <w:rFonts w:ascii="Tenorite" w:hAnsi="Tenorite" w:cs="Arial"/>
          <w:sz w:val="22"/>
          <w:szCs w:val="22"/>
        </w:rPr>
        <w:t>is the lead</w:t>
      </w:r>
      <w:r w:rsidRPr="00C37A0C">
        <w:rPr>
          <w:rFonts w:ascii="Tenorite" w:hAnsi="Tenorite" w:cs="Arial"/>
          <w:sz w:val="22"/>
          <w:szCs w:val="22"/>
        </w:rPr>
        <w:t xml:space="preserve"> entity serving the region in support of business growth and development, alongside partner organization Venture North Funding and Development</w:t>
      </w:r>
      <w:r w:rsidR="00B87EDD" w:rsidRPr="00C37A0C">
        <w:rPr>
          <w:rFonts w:ascii="Tenorite" w:hAnsi="Tenorite" w:cs="Arial"/>
          <w:sz w:val="22"/>
          <w:szCs w:val="22"/>
        </w:rPr>
        <w:t>.</w:t>
      </w:r>
    </w:p>
    <w:p w14:paraId="1415DA54" w14:textId="77777777" w:rsidR="00C37A0C" w:rsidRPr="00C37A0C" w:rsidRDefault="00C37A0C" w:rsidP="004525D3">
      <w:pPr>
        <w:ind w:right="90"/>
        <w:jc w:val="both"/>
        <w:rPr>
          <w:rFonts w:ascii="Tenorite" w:hAnsi="Tenorite" w:cs="Arial"/>
          <w:sz w:val="22"/>
          <w:szCs w:val="22"/>
        </w:rPr>
      </w:pPr>
    </w:p>
    <w:p w14:paraId="15D7B196" w14:textId="77777777" w:rsidR="00EF59A2" w:rsidRPr="00C37A0C" w:rsidRDefault="00EF59A2" w:rsidP="004525D3">
      <w:pPr>
        <w:ind w:right="90"/>
        <w:jc w:val="center"/>
        <w:rPr>
          <w:rFonts w:ascii="Tenorite" w:hAnsi="Tenorite" w:cs="Arial"/>
          <w:sz w:val="22"/>
          <w:szCs w:val="22"/>
        </w:rPr>
      </w:pPr>
      <w:r w:rsidRPr="00C37A0C">
        <w:rPr>
          <w:rFonts w:ascii="Tenorite" w:hAnsi="Tenorite" w:cs="Arial"/>
          <w:sz w:val="22"/>
          <w:szCs w:val="22"/>
        </w:rPr>
        <w:t>###</w:t>
      </w:r>
    </w:p>
    <w:sectPr w:rsidR="00EF59A2" w:rsidRPr="00C37A0C" w:rsidSect="00870AE1">
      <w:headerReference w:type="default" r:id="rId12"/>
      <w:footerReference w:type="defaul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B404" w14:textId="77777777" w:rsidR="006072D9" w:rsidRDefault="006072D9" w:rsidP="0005675D">
      <w:r>
        <w:separator/>
      </w:r>
    </w:p>
  </w:endnote>
  <w:endnote w:type="continuationSeparator" w:id="0">
    <w:p w14:paraId="1A921423" w14:textId="77777777" w:rsidR="006072D9" w:rsidRDefault="006072D9" w:rsidP="0005675D">
      <w:r>
        <w:continuationSeparator/>
      </w:r>
    </w:p>
  </w:endnote>
  <w:endnote w:type="continuationNotice" w:id="1">
    <w:p w14:paraId="3EB827EB" w14:textId="77777777" w:rsidR="006072D9" w:rsidRDefault="00607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967" w14:textId="5CC71B43" w:rsidR="0005675D" w:rsidRPr="0005675D" w:rsidRDefault="0005675D" w:rsidP="0005675D">
    <w:pPr>
      <w:pStyle w:val="BodyText"/>
      <w:kinsoku w:val="0"/>
      <w:overflowPunct w:val="0"/>
      <w:jc w:val="center"/>
      <w:rPr>
        <w:rFonts w:ascii="Verdana" w:hAnsi="Verdana" w:cs="Verdana"/>
        <w:color w:val="808080" w:themeColor="background1" w:themeShade="80"/>
        <w:w w:val="120"/>
        <w:sz w:val="12"/>
        <w:szCs w:val="12"/>
      </w:rPr>
    </w:pPr>
    <w:r w:rsidRPr="00C94C6D">
      <w:rPr>
        <w:rFonts w:ascii="Verdana" w:hAnsi="Verdana" w:cs="Verdana"/>
        <w:color w:val="808080" w:themeColor="background1" w:themeShade="80"/>
        <w:w w:val="120"/>
        <w:sz w:val="12"/>
        <w:szCs w:val="12"/>
      </w:rPr>
      <w:t xml:space="preserve">202 E. GRANDVIEW PARKWAY TRAVERSE CITY, </w:t>
    </w:r>
    <w:proofErr w:type="spellStart"/>
    <w:r w:rsidRPr="00C94C6D">
      <w:rPr>
        <w:rFonts w:ascii="Verdana" w:hAnsi="Verdana" w:cs="Verdana"/>
        <w:color w:val="808080" w:themeColor="background1" w:themeShade="80"/>
        <w:w w:val="120"/>
        <w:sz w:val="12"/>
        <w:szCs w:val="12"/>
      </w:rPr>
      <w:t>Ml</w:t>
    </w:r>
    <w:proofErr w:type="spellEnd"/>
    <w:r w:rsidRPr="00C94C6D">
      <w:rPr>
        <w:rFonts w:ascii="Verdana" w:hAnsi="Verdana" w:cs="Verdana"/>
        <w:color w:val="808080" w:themeColor="background1" w:themeShade="80"/>
        <w:w w:val="120"/>
        <w:sz w:val="12"/>
        <w:szCs w:val="12"/>
      </w:rPr>
      <w:t xml:space="preserve"> 49684 </w:t>
    </w:r>
    <w:r w:rsidRPr="00C94C6D">
      <w:rPr>
        <w:rFonts w:ascii="Verdana" w:hAnsi="Verdana" w:cs="Verdana"/>
        <w:color w:val="808080" w:themeColor="background1" w:themeShade="80"/>
        <w:w w:val="70"/>
        <w:sz w:val="12"/>
        <w:szCs w:val="12"/>
      </w:rPr>
      <w:t xml:space="preserve">I </w:t>
    </w:r>
    <w:r w:rsidRPr="00C94C6D">
      <w:rPr>
        <w:rFonts w:ascii="Verdana" w:hAnsi="Verdana" w:cs="Verdana"/>
        <w:color w:val="808080" w:themeColor="background1" w:themeShade="80"/>
        <w:w w:val="120"/>
        <w:sz w:val="12"/>
        <w:szCs w:val="12"/>
      </w:rPr>
      <w:t>WWW.TRAVERSECONNECT.</w:t>
    </w:r>
    <w:r w:rsidR="004F4470">
      <w:rPr>
        <w:rFonts w:ascii="Verdana" w:hAnsi="Verdana" w:cs="Verdana"/>
        <w:color w:val="808080" w:themeColor="background1" w:themeShade="80"/>
        <w:w w:val="120"/>
        <w:sz w:val="12"/>
        <w:szCs w:val="12"/>
      </w:rPr>
      <w:t>COM</w:t>
    </w:r>
    <w:r w:rsidRPr="00C94C6D">
      <w:rPr>
        <w:rFonts w:ascii="Verdana" w:hAnsi="Verdana" w:cs="Verdana"/>
        <w:color w:val="808080" w:themeColor="background1" w:themeShade="80"/>
        <w:w w:val="120"/>
        <w:sz w:val="12"/>
        <w:szCs w:val="12"/>
      </w:rPr>
      <w:t xml:space="preserve"> </w:t>
    </w:r>
    <w:r w:rsidRPr="00C94C6D">
      <w:rPr>
        <w:rFonts w:ascii="Verdana" w:hAnsi="Verdana" w:cs="Verdana"/>
        <w:color w:val="808080" w:themeColor="background1" w:themeShade="80"/>
        <w:w w:val="70"/>
        <w:sz w:val="12"/>
        <w:szCs w:val="12"/>
      </w:rPr>
      <w:t xml:space="preserve">I </w:t>
    </w:r>
    <w:r w:rsidRPr="00C94C6D">
      <w:rPr>
        <w:rFonts w:ascii="Verdana" w:hAnsi="Verdana" w:cs="Verdana"/>
        <w:color w:val="808080" w:themeColor="background1" w:themeShade="80"/>
        <w:w w:val="120"/>
        <w:sz w:val="12"/>
        <w:szCs w:val="12"/>
      </w:rPr>
      <w:t>231.947.5075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66EF" w14:textId="77777777" w:rsidR="006072D9" w:rsidRDefault="006072D9" w:rsidP="0005675D">
      <w:r>
        <w:separator/>
      </w:r>
    </w:p>
  </w:footnote>
  <w:footnote w:type="continuationSeparator" w:id="0">
    <w:p w14:paraId="1AD7946E" w14:textId="77777777" w:rsidR="006072D9" w:rsidRDefault="006072D9" w:rsidP="0005675D">
      <w:r>
        <w:continuationSeparator/>
      </w:r>
    </w:p>
  </w:footnote>
  <w:footnote w:type="continuationNotice" w:id="1">
    <w:p w14:paraId="7446BE2E" w14:textId="77777777" w:rsidR="006072D9" w:rsidRDefault="006072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E7E7" w14:textId="0754E354" w:rsidR="00BD0780" w:rsidRPr="00C37A0C" w:rsidRDefault="00FE75C7" w:rsidP="00BD0780">
    <w:pPr>
      <w:ind w:left="864"/>
      <w:jc w:val="right"/>
      <w:rPr>
        <w:rFonts w:ascii="Tenorite" w:hAnsi="Tenorite" w:cstheme="minorHAnsi"/>
        <w:color w:val="7F7F7F" w:themeColor="text1" w:themeTint="80"/>
        <w:sz w:val="22"/>
        <w:szCs w:val="22"/>
      </w:rPr>
    </w:pPr>
    <w:r w:rsidRPr="00C37A0C">
      <w:rPr>
        <w:rFonts w:ascii="Tenorite" w:hAnsi="Tenorite" w:cstheme="minorHAnsi"/>
        <w:noProof/>
        <w:color w:val="7F7F7F" w:themeColor="text1" w:themeTint="80"/>
        <w:sz w:val="22"/>
        <w:szCs w:val="22"/>
      </w:rPr>
      <w:drawing>
        <wp:anchor distT="0" distB="0" distL="114300" distR="114300" simplePos="0" relativeHeight="251659265" behindDoc="0" locked="0" layoutInCell="1" allowOverlap="1" wp14:anchorId="5FB1B18A" wp14:editId="62A1A815">
          <wp:simplePos x="0" y="0"/>
          <wp:positionH relativeFrom="column">
            <wp:posOffset>1870364</wp:posOffset>
          </wp:positionH>
          <wp:positionV relativeFrom="paragraph">
            <wp:posOffset>-13542</wp:posOffset>
          </wp:positionV>
          <wp:extent cx="738171" cy="8182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71" cy="818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2CF" w:rsidRPr="00C37A0C">
      <w:rPr>
        <w:rFonts w:ascii="Tenorite" w:hAnsi="Tenorite" w:cstheme="majorHAnsi"/>
        <w:noProof/>
        <w:color w:val="666D70"/>
        <w:sz w:val="22"/>
        <w:szCs w:val="22"/>
      </w:rPr>
      <w:drawing>
        <wp:anchor distT="0" distB="0" distL="114300" distR="114300" simplePos="0" relativeHeight="251658241" behindDoc="0" locked="0" layoutInCell="1" allowOverlap="1" wp14:anchorId="4C828C58" wp14:editId="474EDC24">
          <wp:simplePos x="0" y="0"/>
          <wp:positionH relativeFrom="column">
            <wp:posOffset>-87923</wp:posOffset>
          </wp:positionH>
          <wp:positionV relativeFrom="paragraph">
            <wp:posOffset>207009</wp:posOffset>
          </wp:positionV>
          <wp:extent cx="1807870" cy="389606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70" cy="389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D58" w:rsidRPr="00C37A0C">
      <w:rPr>
        <w:rFonts w:ascii="Tenorite" w:hAnsi="Tenorite"/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91440" distB="91440" distL="114300" distR="114300" simplePos="0" relativeHeight="251658240" behindDoc="0" locked="0" layoutInCell="1" allowOverlap="1" wp14:anchorId="3760388E" wp14:editId="01667383">
              <wp:simplePos x="0" y="0"/>
              <wp:positionH relativeFrom="margin">
                <wp:posOffset>4048732</wp:posOffset>
              </wp:positionH>
              <wp:positionV relativeFrom="paragraph">
                <wp:posOffset>75786</wp:posOffset>
              </wp:positionV>
              <wp:extent cx="2919046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04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A067C" w14:textId="77777777" w:rsidR="00BD0780" w:rsidRPr="00D67290" w:rsidRDefault="00BD0780" w:rsidP="00BD0780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jc w:val="center"/>
                            <w:rPr>
                              <w:rStyle w:val="Heading2Char"/>
                              <w:rFonts w:ascii="Arial" w:hAnsi="Arial" w:cs="Arial"/>
                            </w:rPr>
                          </w:pPr>
                          <w:r w:rsidRPr="00D67290">
                            <w:rPr>
                              <w:rStyle w:val="Heading2Char"/>
                              <w:rFonts w:ascii="Arial" w:hAnsi="Arial" w:cs="Arial"/>
                            </w:rPr>
                            <w:t>FOR</w:t>
                          </w:r>
                          <w:r w:rsidRPr="00D67290">
                            <w:rPr>
                              <w:rFonts w:ascii="Arial" w:hAnsi="Arial" w:cs="Arial"/>
                              <w:color w:val="808080" w:themeColor="background1" w:themeShade="80"/>
                              <w:w w:val="1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7290">
                            <w:rPr>
                              <w:rStyle w:val="Heading2Char"/>
                              <w:rFonts w:ascii="Arial" w:hAnsi="Arial" w:cs="Arial"/>
                            </w:rPr>
                            <w:t>IMMEDIATE</w:t>
                          </w:r>
                          <w:r w:rsidRPr="00D67290">
                            <w:rPr>
                              <w:rFonts w:ascii="Arial" w:hAnsi="Arial" w:cs="Arial"/>
                              <w:color w:val="808080" w:themeColor="background1" w:themeShade="80"/>
                              <w:w w:val="1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7290">
                            <w:rPr>
                              <w:rStyle w:val="Heading2Char"/>
                              <w:rFonts w:ascii="Arial" w:hAnsi="Arial" w:cs="Arial"/>
                            </w:rPr>
                            <w:t>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6038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5.95pt;width:229.85pt;height:110.55pt;z-index:25165824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" filled="f" stroked="f">
              <v:textbox style="mso-fit-shape-to-text:t">
                <w:txbxContent>
                  <w:p w14:paraId="526A067C" w14:textId="77777777" w:rsidR="00BD0780" w:rsidRPr="00D67290" w:rsidRDefault="00BD0780" w:rsidP="00BD0780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jc w:val="center"/>
                      <w:rPr>
                        <w:rStyle w:val="Heading2Char"/>
                        <w:rFonts w:ascii="Arial" w:hAnsi="Arial" w:cs="Arial"/>
                      </w:rPr>
                    </w:pPr>
                    <w:r w:rsidRPr="00D67290">
                      <w:rPr>
                        <w:rStyle w:val="Heading2Char"/>
                        <w:rFonts w:ascii="Arial" w:hAnsi="Arial" w:cs="Arial"/>
                      </w:rPr>
                      <w:t>FOR</w:t>
                    </w:r>
                    <w:r w:rsidRPr="00D67290">
                      <w:rPr>
                        <w:rFonts w:ascii="Arial" w:hAnsi="Arial" w:cs="Arial"/>
                        <w:color w:val="808080" w:themeColor="background1" w:themeShade="80"/>
                        <w:w w:val="120"/>
                        <w:sz w:val="20"/>
                        <w:szCs w:val="20"/>
                      </w:rPr>
                      <w:t xml:space="preserve"> </w:t>
                    </w:r>
                    <w:r w:rsidRPr="00D67290">
                      <w:rPr>
                        <w:rStyle w:val="Heading2Char"/>
                        <w:rFonts w:ascii="Arial" w:hAnsi="Arial" w:cs="Arial"/>
                      </w:rPr>
                      <w:t>IMMEDIATE</w:t>
                    </w:r>
                    <w:r w:rsidRPr="00D67290">
                      <w:rPr>
                        <w:rFonts w:ascii="Arial" w:hAnsi="Arial" w:cs="Arial"/>
                        <w:color w:val="808080" w:themeColor="background1" w:themeShade="80"/>
                        <w:w w:val="120"/>
                        <w:sz w:val="20"/>
                        <w:szCs w:val="20"/>
                      </w:rPr>
                      <w:t xml:space="preserve"> </w:t>
                    </w:r>
                    <w:r w:rsidRPr="00D67290">
                      <w:rPr>
                        <w:rStyle w:val="Heading2Char"/>
                        <w:rFonts w:ascii="Arial" w:hAnsi="Arial" w:cs="Arial"/>
                      </w:rPr>
                      <w:t>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D0780" w:rsidRPr="00C37A0C">
      <w:rPr>
        <w:rFonts w:ascii="Tenorite" w:hAnsi="Tenorite" w:cstheme="majorHAnsi"/>
        <w:color w:val="666D70"/>
        <w:sz w:val="22"/>
        <w:szCs w:val="22"/>
      </w:rPr>
      <w:tab/>
    </w:r>
  </w:p>
  <w:p w14:paraId="171A7528" w14:textId="1DD925BB" w:rsidR="00BD0780" w:rsidRPr="00C37A0C" w:rsidRDefault="00BD0780" w:rsidP="00BD0780">
    <w:pPr>
      <w:ind w:left="864"/>
      <w:jc w:val="right"/>
      <w:rPr>
        <w:rFonts w:ascii="Tenorite" w:hAnsi="Tenorite" w:cstheme="minorHAnsi"/>
        <w:color w:val="7F7F7F" w:themeColor="text1" w:themeTint="80"/>
        <w:sz w:val="22"/>
        <w:szCs w:val="22"/>
      </w:rPr>
    </w:pPr>
  </w:p>
  <w:p w14:paraId="6D0D2E82" w14:textId="474006BD" w:rsidR="00BD0780" w:rsidRPr="00C37A0C" w:rsidRDefault="00BD0780" w:rsidP="00BD0780">
    <w:pPr>
      <w:ind w:left="864"/>
      <w:jc w:val="right"/>
      <w:rPr>
        <w:rFonts w:ascii="Tenorite" w:hAnsi="Tenorite" w:cstheme="minorHAnsi"/>
        <w:color w:val="7F7F7F" w:themeColor="text1" w:themeTint="80"/>
        <w:sz w:val="22"/>
        <w:szCs w:val="22"/>
      </w:rPr>
    </w:pPr>
  </w:p>
  <w:p w14:paraId="2DBE2D29" w14:textId="432897D0" w:rsidR="00BD0780" w:rsidRPr="00C37A0C" w:rsidRDefault="00BD0780" w:rsidP="00BD0780">
    <w:pPr>
      <w:ind w:left="864"/>
      <w:jc w:val="right"/>
      <w:rPr>
        <w:rFonts w:ascii="Tenorite" w:hAnsi="Tenorite" w:cstheme="minorHAnsi"/>
        <w:color w:val="7F7F7F" w:themeColor="text1" w:themeTint="80"/>
        <w:sz w:val="22"/>
        <w:szCs w:val="22"/>
      </w:rPr>
    </w:pPr>
  </w:p>
  <w:p w14:paraId="73D74227" w14:textId="79BCABF7" w:rsidR="00BD0780" w:rsidRPr="00C37A0C" w:rsidRDefault="00BD0780" w:rsidP="00BD0780">
    <w:pPr>
      <w:ind w:left="864"/>
      <w:jc w:val="right"/>
      <w:rPr>
        <w:rFonts w:ascii="Tenorite" w:hAnsi="Tenorite" w:cstheme="minorHAnsi"/>
        <w:color w:val="7F7F7F" w:themeColor="text1" w:themeTint="80"/>
        <w:sz w:val="22"/>
        <w:szCs w:val="22"/>
      </w:rPr>
    </w:pPr>
  </w:p>
  <w:p w14:paraId="2411BE37" w14:textId="58FF5263" w:rsidR="00BD0780" w:rsidRPr="00C37A0C" w:rsidRDefault="00BD0780" w:rsidP="00BD0780">
    <w:pPr>
      <w:ind w:left="864"/>
      <w:jc w:val="right"/>
      <w:rPr>
        <w:rFonts w:ascii="Tenorite" w:hAnsi="Tenorite" w:cstheme="minorHAnsi"/>
        <w:sz w:val="22"/>
        <w:szCs w:val="22"/>
      </w:rPr>
    </w:pPr>
    <w:r w:rsidRPr="00C37A0C">
      <w:rPr>
        <w:rFonts w:ascii="Tenorite" w:hAnsi="Tenorite" w:cstheme="minorHAnsi"/>
        <w:sz w:val="22"/>
        <w:szCs w:val="22"/>
      </w:rPr>
      <w:t xml:space="preserve">Release Date: </w:t>
    </w:r>
    <w:r w:rsidR="00563226" w:rsidRPr="00C37A0C">
      <w:rPr>
        <w:rFonts w:ascii="Tenorite" w:hAnsi="Tenorite" w:cstheme="minorHAnsi"/>
        <w:sz w:val="22"/>
        <w:szCs w:val="22"/>
      </w:rPr>
      <w:t>12/</w:t>
    </w:r>
    <w:r w:rsidR="00A001E0">
      <w:rPr>
        <w:rFonts w:ascii="Tenorite" w:hAnsi="Tenorite" w:cstheme="minorHAnsi"/>
        <w:sz w:val="22"/>
        <w:szCs w:val="22"/>
      </w:rPr>
      <w:t>8</w:t>
    </w:r>
    <w:r w:rsidR="00FE75C7" w:rsidRPr="00C37A0C">
      <w:rPr>
        <w:rFonts w:ascii="Tenorite" w:hAnsi="Tenorite" w:cstheme="minorHAnsi"/>
        <w:sz w:val="22"/>
        <w:szCs w:val="22"/>
      </w:rPr>
      <w:t>/22</w:t>
    </w:r>
  </w:p>
  <w:p w14:paraId="57BB1B1F" w14:textId="5CE9A180" w:rsidR="00BD0780" w:rsidRPr="00C37A0C" w:rsidRDefault="00BD0780" w:rsidP="00BD0780">
    <w:pPr>
      <w:ind w:left="864"/>
      <w:jc w:val="right"/>
      <w:rPr>
        <w:rFonts w:ascii="Tenorite" w:hAnsi="Tenorite" w:cstheme="minorHAnsi"/>
        <w:sz w:val="22"/>
        <w:szCs w:val="22"/>
      </w:rPr>
    </w:pPr>
    <w:r w:rsidRPr="00C37A0C">
      <w:rPr>
        <w:rFonts w:ascii="Tenorite" w:hAnsi="Tenorite" w:cstheme="minorHAnsi"/>
        <w:sz w:val="22"/>
        <w:szCs w:val="22"/>
      </w:rPr>
      <w:t>Contact: Katherine DeGood</w:t>
    </w:r>
    <w:r w:rsidRPr="00C37A0C">
      <w:rPr>
        <w:rFonts w:ascii="Tenorite" w:hAnsi="Tenorite" w:cstheme="minorHAnsi"/>
        <w:color w:val="7F7F7F" w:themeColor="text1" w:themeTint="80"/>
        <w:sz w:val="22"/>
        <w:szCs w:val="22"/>
      </w:rPr>
      <w:br/>
      <w:t xml:space="preserve"> </w:t>
    </w:r>
    <w:hyperlink r:id="rId3" w:history="1">
      <w:r w:rsidR="00890924" w:rsidRPr="00C37A0C">
        <w:rPr>
          <w:rStyle w:val="Hyperlink"/>
          <w:rFonts w:ascii="Tenorite" w:hAnsi="Tenorite"/>
          <w:sz w:val="22"/>
          <w:szCs w:val="22"/>
        </w:rPr>
        <w:t>katherine.degood@traverseconnect.com</w:t>
      </w:r>
    </w:hyperlink>
    <w:r w:rsidRPr="00C37A0C">
      <w:rPr>
        <w:rFonts w:ascii="Tenorite" w:hAnsi="Tenorite"/>
        <w:sz w:val="22"/>
        <w:szCs w:val="22"/>
      </w:rPr>
      <w:t xml:space="preserve"> </w:t>
    </w:r>
  </w:p>
  <w:p w14:paraId="400C579E" w14:textId="77777777" w:rsidR="00BD0780" w:rsidRPr="00C37A0C" w:rsidRDefault="00BD0780">
    <w:pPr>
      <w:pStyle w:val="Header"/>
      <w:rPr>
        <w:rFonts w:ascii="Tenorite" w:hAnsi="Tenorit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4CA"/>
    <w:multiLevelType w:val="hybridMultilevel"/>
    <w:tmpl w:val="ABE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4630"/>
    <w:multiLevelType w:val="multilevel"/>
    <w:tmpl w:val="BBC4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C44F1"/>
    <w:multiLevelType w:val="hybridMultilevel"/>
    <w:tmpl w:val="1F6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43A9F"/>
    <w:multiLevelType w:val="hybridMultilevel"/>
    <w:tmpl w:val="5700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67209"/>
    <w:multiLevelType w:val="hybridMultilevel"/>
    <w:tmpl w:val="4748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301236">
    <w:abstractNumId w:val="2"/>
  </w:num>
  <w:num w:numId="2" w16cid:durableId="1986473449">
    <w:abstractNumId w:val="4"/>
  </w:num>
  <w:num w:numId="3" w16cid:durableId="417793096">
    <w:abstractNumId w:val="0"/>
  </w:num>
  <w:num w:numId="4" w16cid:durableId="966425712">
    <w:abstractNumId w:val="1"/>
  </w:num>
  <w:num w:numId="5" w16cid:durableId="1511985957">
    <w:abstractNumId w:val="1"/>
  </w:num>
  <w:num w:numId="6" w16cid:durableId="1284383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C7"/>
    <w:rsid w:val="00023617"/>
    <w:rsid w:val="00051C26"/>
    <w:rsid w:val="0005675D"/>
    <w:rsid w:val="00066CCD"/>
    <w:rsid w:val="00071CE1"/>
    <w:rsid w:val="000960A4"/>
    <w:rsid w:val="000D4923"/>
    <w:rsid w:val="001370A3"/>
    <w:rsid w:val="00141047"/>
    <w:rsid w:val="00150EE2"/>
    <w:rsid w:val="00157A02"/>
    <w:rsid w:val="00192506"/>
    <w:rsid w:val="001A520E"/>
    <w:rsid w:val="001E3433"/>
    <w:rsid w:val="001F3036"/>
    <w:rsid w:val="001F72E9"/>
    <w:rsid w:val="00212503"/>
    <w:rsid w:val="00253E91"/>
    <w:rsid w:val="00266498"/>
    <w:rsid w:val="002B3712"/>
    <w:rsid w:val="003034A1"/>
    <w:rsid w:val="0031488D"/>
    <w:rsid w:val="00315CF5"/>
    <w:rsid w:val="00372FD2"/>
    <w:rsid w:val="00377BBC"/>
    <w:rsid w:val="00381EB6"/>
    <w:rsid w:val="003A437E"/>
    <w:rsid w:val="003B3F3B"/>
    <w:rsid w:val="003B4B63"/>
    <w:rsid w:val="003D35B4"/>
    <w:rsid w:val="003F2188"/>
    <w:rsid w:val="00402673"/>
    <w:rsid w:val="00437567"/>
    <w:rsid w:val="00444D58"/>
    <w:rsid w:val="004501C7"/>
    <w:rsid w:val="004525D3"/>
    <w:rsid w:val="00452CE5"/>
    <w:rsid w:val="00487649"/>
    <w:rsid w:val="004906FD"/>
    <w:rsid w:val="004971F3"/>
    <w:rsid w:val="004C39FF"/>
    <w:rsid w:val="004F4470"/>
    <w:rsid w:val="005302A6"/>
    <w:rsid w:val="00563226"/>
    <w:rsid w:val="00582107"/>
    <w:rsid w:val="005C27E8"/>
    <w:rsid w:val="005D4EDC"/>
    <w:rsid w:val="005E008C"/>
    <w:rsid w:val="005E394C"/>
    <w:rsid w:val="005F0824"/>
    <w:rsid w:val="00600642"/>
    <w:rsid w:val="006072D9"/>
    <w:rsid w:val="00607CE1"/>
    <w:rsid w:val="00610569"/>
    <w:rsid w:val="00610705"/>
    <w:rsid w:val="00613368"/>
    <w:rsid w:val="00630924"/>
    <w:rsid w:val="00642AAB"/>
    <w:rsid w:val="006433D0"/>
    <w:rsid w:val="006718DE"/>
    <w:rsid w:val="00673552"/>
    <w:rsid w:val="00674902"/>
    <w:rsid w:val="00696020"/>
    <w:rsid w:val="006A6389"/>
    <w:rsid w:val="006C3853"/>
    <w:rsid w:val="006F4706"/>
    <w:rsid w:val="007035F6"/>
    <w:rsid w:val="007162D8"/>
    <w:rsid w:val="00734AC3"/>
    <w:rsid w:val="007610AE"/>
    <w:rsid w:val="007654E7"/>
    <w:rsid w:val="00795D26"/>
    <w:rsid w:val="00797531"/>
    <w:rsid w:val="007A17A9"/>
    <w:rsid w:val="007A290B"/>
    <w:rsid w:val="007A3D16"/>
    <w:rsid w:val="007A6E37"/>
    <w:rsid w:val="007C79D0"/>
    <w:rsid w:val="007E43CB"/>
    <w:rsid w:val="007F0201"/>
    <w:rsid w:val="008424AF"/>
    <w:rsid w:val="0085238B"/>
    <w:rsid w:val="00860DAB"/>
    <w:rsid w:val="00870AE1"/>
    <w:rsid w:val="0088280C"/>
    <w:rsid w:val="00885C83"/>
    <w:rsid w:val="00890924"/>
    <w:rsid w:val="00896D5F"/>
    <w:rsid w:val="008A5CF3"/>
    <w:rsid w:val="008E2F29"/>
    <w:rsid w:val="008E77CE"/>
    <w:rsid w:val="008F1714"/>
    <w:rsid w:val="008F55C0"/>
    <w:rsid w:val="00911788"/>
    <w:rsid w:val="00913663"/>
    <w:rsid w:val="00915BC5"/>
    <w:rsid w:val="00923C01"/>
    <w:rsid w:val="009402CF"/>
    <w:rsid w:val="009412E0"/>
    <w:rsid w:val="009A03C4"/>
    <w:rsid w:val="009A674A"/>
    <w:rsid w:val="009B6FED"/>
    <w:rsid w:val="009C0B62"/>
    <w:rsid w:val="009D4656"/>
    <w:rsid w:val="009E2A1E"/>
    <w:rsid w:val="00A001E0"/>
    <w:rsid w:val="00A02A5A"/>
    <w:rsid w:val="00A033CA"/>
    <w:rsid w:val="00A209F3"/>
    <w:rsid w:val="00A35048"/>
    <w:rsid w:val="00A52DF9"/>
    <w:rsid w:val="00A83FDA"/>
    <w:rsid w:val="00AB4166"/>
    <w:rsid w:val="00AE59EB"/>
    <w:rsid w:val="00B17B22"/>
    <w:rsid w:val="00B20E1C"/>
    <w:rsid w:val="00B56202"/>
    <w:rsid w:val="00B8305E"/>
    <w:rsid w:val="00B87EDD"/>
    <w:rsid w:val="00BD0780"/>
    <w:rsid w:val="00BE5CD5"/>
    <w:rsid w:val="00C1128E"/>
    <w:rsid w:val="00C12CC3"/>
    <w:rsid w:val="00C24EBC"/>
    <w:rsid w:val="00C37A0C"/>
    <w:rsid w:val="00C64784"/>
    <w:rsid w:val="00C84C7E"/>
    <w:rsid w:val="00C86F13"/>
    <w:rsid w:val="00CA3D1C"/>
    <w:rsid w:val="00CB29A3"/>
    <w:rsid w:val="00CC43CB"/>
    <w:rsid w:val="00CC50EA"/>
    <w:rsid w:val="00CF5B70"/>
    <w:rsid w:val="00D01C88"/>
    <w:rsid w:val="00D05199"/>
    <w:rsid w:val="00D17C9F"/>
    <w:rsid w:val="00D17EE9"/>
    <w:rsid w:val="00D25582"/>
    <w:rsid w:val="00D25A52"/>
    <w:rsid w:val="00D30368"/>
    <w:rsid w:val="00D31441"/>
    <w:rsid w:val="00D473BE"/>
    <w:rsid w:val="00D67290"/>
    <w:rsid w:val="00D76D1E"/>
    <w:rsid w:val="00D924E7"/>
    <w:rsid w:val="00D97D81"/>
    <w:rsid w:val="00DA66B1"/>
    <w:rsid w:val="00DB2574"/>
    <w:rsid w:val="00DB3D4A"/>
    <w:rsid w:val="00DC0806"/>
    <w:rsid w:val="00DD29B1"/>
    <w:rsid w:val="00E03C24"/>
    <w:rsid w:val="00E1192D"/>
    <w:rsid w:val="00E230E5"/>
    <w:rsid w:val="00E31FFB"/>
    <w:rsid w:val="00E6491F"/>
    <w:rsid w:val="00E71A66"/>
    <w:rsid w:val="00E77DAD"/>
    <w:rsid w:val="00E80FED"/>
    <w:rsid w:val="00E85974"/>
    <w:rsid w:val="00EA4C31"/>
    <w:rsid w:val="00EA5574"/>
    <w:rsid w:val="00EC2406"/>
    <w:rsid w:val="00ED7BC0"/>
    <w:rsid w:val="00EE291C"/>
    <w:rsid w:val="00EF59A2"/>
    <w:rsid w:val="00F02A6E"/>
    <w:rsid w:val="00F1312E"/>
    <w:rsid w:val="00F75B1A"/>
    <w:rsid w:val="00F83838"/>
    <w:rsid w:val="00F955CD"/>
    <w:rsid w:val="00FA7AD2"/>
    <w:rsid w:val="00FB70D6"/>
    <w:rsid w:val="00FD441C"/>
    <w:rsid w:val="00FE3E4E"/>
    <w:rsid w:val="00FE75C7"/>
    <w:rsid w:val="7D5A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30E94"/>
  <w15:docId w15:val="{E085D949-6D1C-C041-9B9E-4348A783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7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F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C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2E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F218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8280C"/>
  </w:style>
  <w:style w:type="paragraph" w:styleId="Header">
    <w:name w:val="header"/>
    <w:basedOn w:val="Normal"/>
    <w:link w:val="HeaderChar"/>
    <w:uiPriority w:val="99"/>
    <w:unhideWhenUsed/>
    <w:rsid w:val="00056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7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6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75D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0567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675D"/>
    <w:rPr>
      <w:rFonts w:ascii="Calibri" w:hAnsi="Calibri" w:cs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675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07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uiPriority w:val="22"/>
    <w:qFormat/>
    <w:rsid w:val="00BD0780"/>
    <w:rPr>
      <w:b/>
      <w:bCs/>
    </w:rPr>
  </w:style>
  <w:style w:type="paragraph" w:customStyle="1" w:styleId="ql-indent-1">
    <w:name w:val="ql-indent-1"/>
    <w:basedOn w:val="Normal"/>
    <w:rsid w:val="005C27E8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734A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4480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04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9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714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596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06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chiganscreativecoast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ichiganscreativecoast.com/freel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herine.degood@traverseconnec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erinedegood/Library/Group%20Containers/UBF8T346G9.Office/User%20Content.localized/Templates.localized/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A15418-3035-6148-B121-F8E6669CC9ED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C328F2F95694AA2BE9A6B21FD10DF" ma:contentTypeVersion="16" ma:contentTypeDescription="Create a new document." ma:contentTypeScope="" ma:versionID="f82afe536be4f705d42d2fdc037978de">
  <xsd:schema xmlns:xsd="http://www.w3.org/2001/XMLSchema" xmlns:xs="http://www.w3.org/2001/XMLSchema" xmlns:p="http://schemas.microsoft.com/office/2006/metadata/properties" xmlns:ns2="dd997aef-9376-4ac4-829a-2bb0b27f1d0e" xmlns:ns3="e4b13e6a-4ed6-4b3c-8a77-2ccc2f993284" targetNamespace="http://schemas.microsoft.com/office/2006/metadata/properties" ma:root="true" ma:fieldsID="cffe8edc38336c9fdec80d11429615e8" ns2:_="" ns3:_="">
    <xsd:import namespace="dd997aef-9376-4ac4-829a-2bb0b27f1d0e"/>
    <xsd:import namespace="e4b13e6a-4ed6-4b3c-8a77-2ccc2f993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97aef-9376-4ac4-829a-2bb0b27f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29a769-27a3-4679-9547-6ea9dfa95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13e6a-4ed6-4b3c-8a77-2ccc2f993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ef4e67-3b1c-4526-b77e-ed64479e9976}" ma:internalName="TaxCatchAll" ma:showField="CatchAllData" ma:web="e4b13e6a-4ed6-4b3c-8a77-2ccc2f993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997aef-9376-4ac4-829a-2bb0b27f1d0e">
      <Terms xmlns="http://schemas.microsoft.com/office/infopath/2007/PartnerControls"/>
    </lcf76f155ced4ddcb4097134ff3c332f>
    <TaxCatchAll xmlns="e4b13e6a-4ed6-4b3c-8a77-2ccc2f993284" xsi:nil="true"/>
  </documentManagement>
</p:properties>
</file>

<file path=customXml/itemProps1.xml><?xml version="1.0" encoding="utf-8"?>
<ds:datastoreItem xmlns:ds="http://schemas.openxmlformats.org/officeDocument/2006/customXml" ds:itemID="{555C16A1-2EC1-4BAD-817E-2433D8C1F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97aef-9376-4ac4-829a-2bb0b27f1d0e"/>
    <ds:schemaRef ds:uri="e4b13e6a-4ed6-4b3c-8a77-2ccc2f993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2FBE4-CD8D-4A6E-B0EA-3BE52B5B4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58ADC-8231-4609-9F68-BCF182F61CEB}">
  <ds:schemaRefs>
    <ds:schemaRef ds:uri="http://schemas.microsoft.com/office/2006/metadata/properties"/>
    <ds:schemaRef ds:uri="http://schemas.microsoft.com/office/infopath/2007/PartnerControls"/>
    <ds:schemaRef ds:uri="dd997aef-9376-4ac4-829a-2bb0b27f1d0e"/>
    <ds:schemaRef ds:uri="e4b13e6a-4ed6-4b3c-8a77-2ccc2f9932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TITLE.dotx</Template>
  <TotalTime>61</TotalTime>
  <Pages>1</Pages>
  <Words>391</Words>
  <Characters>2367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DeGood</dc:creator>
  <cp:lastModifiedBy>Katherine DeGood</cp:lastModifiedBy>
  <cp:revision>67</cp:revision>
  <cp:lastPrinted>2020-02-02T22:32:00Z</cp:lastPrinted>
  <dcterms:created xsi:type="dcterms:W3CDTF">2022-12-05T20:06:00Z</dcterms:created>
  <dcterms:modified xsi:type="dcterms:W3CDTF">2022-12-08T13:29:00Z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documentId_7522</vt:lpwstr>
  </property>
  <property fmtid="{D5CDD505-2E9C-101B-9397-08002B2CF9AE}" pid="3" name="ContentTypeId">
    <vt:lpwstr>0x01010053AC328F2F95694AA2BE9A6B21FD10DF</vt:lpwstr>
  </property>
  <property fmtid="{D5CDD505-2E9C-101B-9397-08002B2CF9AE}" pid="4" name="MediaServiceImageTags">
    <vt:lpwstr/>
  </property>
  <property fmtid="{D5CDD505-2E9C-101B-9397-08002B2CF9AE}" pid="5" name="grammarly_documentContext">
    <vt:lpwstr>{"goals":[],"domain":"general","emotions":[],"dialect":"american"}</vt:lpwstr>
  </property>
</Properties>
</file>